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405"/>
        <w:gridCol w:w="3870"/>
      </w:tblGrid>
      <w:tr w:rsidR="00513CEE" w14:paraId="065D7F51" w14:textId="77777777" w:rsidTr="00475F3F">
        <w:trPr>
          <w:cantSplit/>
          <w:trHeight w:val="842"/>
        </w:trPr>
        <w:tc>
          <w:tcPr>
            <w:tcW w:w="1730" w:type="dxa"/>
            <w:vMerge w:val="restart"/>
          </w:tcPr>
          <w:p w14:paraId="065D7F4F" w14:textId="77777777" w:rsidR="00513CEE" w:rsidRDefault="00513CEE" w:rsidP="008B730A">
            <w:r>
              <w:rPr>
                <w:noProof/>
              </w:rPr>
              <w:drawing>
                <wp:inline distT="0" distB="0" distL="0" distR="0" wp14:anchorId="065D7FD4" wp14:editId="461354C1">
                  <wp:extent cx="779780" cy="980220"/>
                  <wp:effectExtent l="0" t="0" r="1270" b="0"/>
                  <wp:docPr id="5" name="Picture 1" descr="M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01" cy="99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5" w:type="dxa"/>
            <w:gridSpan w:val="2"/>
            <w:tcBorders>
              <w:bottom w:val="single" w:sz="12" w:space="0" w:color="auto"/>
            </w:tcBorders>
          </w:tcPr>
          <w:p w14:paraId="065D7F50" w14:textId="2649ACA6" w:rsidR="00513CEE" w:rsidRPr="00475F3F" w:rsidRDefault="00513CEE" w:rsidP="008B730A">
            <w:pPr>
              <w:pStyle w:val="Heading1"/>
              <w:rPr>
                <w:sz w:val="28"/>
                <w:szCs w:val="28"/>
              </w:rPr>
            </w:pPr>
            <w:r w:rsidRPr="00475F3F">
              <w:rPr>
                <w:sz w:val="28"/>
                <w:szCs w:val="28"/>
              </w:rPr>
              <w:t>Massachusetts Department of</w:t>
            </w:r>
            <w:r w:rsidR="0098754E" w:rsidRPr="00475F3F">
              <w:rPr>
                <w:sz w:val="28"/>
                <w:szCs w:val="28"/>
              </w:rPr>
              <w:t xml:space="preserve"> </w:t>
            </w:r>
            <w:r w:rsidRPr="00475F3F">
              <w:rPr>
                <w:sz w:val="28"/>
                <w:szCs w:val="28"/>
              </w:rPr>
              <w:t>Elementary and Secondary Education</w:t>
            </w:r>
          </w:p>
        </w:tc>
      </w:tr>
      <w:tr w:rsidR="00513CEE" w14:paraId="065D7F55" w14:textId="77777777" w:rsidTr="005D1E48">
        <w:trPr>
          <w:cantSplit/>
          <w:trHeight w:val="227"/>
        </w:trPr>
        <w:tc>
          <w:tcPr>
            <w:tcW w:w="1730" w:type="dxa"/>
            <w:vMerge/>
          </w:tcPr>
          <w:p w14:paraId="065D7F52" w14:textId="77777777" w:rsidR="00513CEE" w:rsidRDefault="00513CEE" w:rsidP="008B730A"/>
        </w:tc>
        <w:tc>
          <w:tcPr>
            <w:tcW w:w="5405" w:type="dxa"/>
            <w:tcBorders>
              <w:top w:val="single" w:sz="12" w:space="0" w:color="auto"/>
            </w:tcBorders>
          </w:tcPr>
          <w:p w14:paraId="065D7F53" w14:textId="77777777" w:rsidR="00513CEE" w:rsidRPr="008B730A" w:rsidRDefault="00513CEE" w:rsidP="00513CEE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065D7F54" w14:textId="77777777" w:rsidR="00513CEE" w:rsidRPr="005801FF" w:rsidRDefault="00513CEE" w:rsidP="00513CEE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513CEE" w14:paraId="065D7F59" w14:textId="77777777" w:rsidTr="0098754E">
        <w:trPr>
          <w:cantSplit/>
          <w:trHeight w:val="284"/>
        </w:trPr>
        <w:tc>
          <w:tcPr>
            <w:tcW w:w="1730" w:type="dxa"/>
            <w:vMerge/>
          </w:tcPr>
          <w:p w14:paraId="065D7F56" w14:textId="77777777" w:rsidR="00513CEE" w:rsidRDefault="00513CEE" w:rsidP="008B730A"/>
        </w:tc>
        <w:tc>
          <w:tcPr>
            <w:tcW w:w="5405" w:type="dxa"/>
          </w:tcPr>
          <w:p w14:paraId="065D7F57" w14:textId="5444BC3F" w:rsidR="00513CEE" w:rsidRPr="008B730A" w:rsidRDefault="007519DD" w:rsidP="008B730A">
            <w:pPr>
              <w:ind w:right="33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135</w:t>
            </w:r>
            <w:r w:rsidR="00513CEE" w:rsidRPr="008B730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Santilli Highway</w:t>
            </w:r>
            <w:r w:rsidR="00513CEE" w:rsidRPr="008B730A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Everett</w:t>
            </w:r>
            <w:r w:rsidR="00513CEE" w:rsidRPr="008B730A">
              <w:rPr>
                <w:rFonts w:asciiTheme="minorHAnsi" w:hAnsiTheme="minorHAnsi"/>
                <w:sz w:val="20"/>
              </w:rPr>
              <w:t>, Massachusetts 0214</w:t>
            </w:r>
            <w:r>
              <w:rPr>
                <w:rFonts w:asciiTheme="minorHAnsi" w:hAnsiTheme="minorHAnsi"/>
                <w:sz w:val="20"/>
              </w:rPr>
              <w:t>9</w:t>
            </w:r>
            <w:r w:rsidR="00513CEE" w:rsidRPr="008B730A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1962</w:t>
            </w:r>
          </w:p>
        </w:tc>
        <w:tc>
          <w:tcPr>
            <w:tcW w:w="3870" w:type="dxa"/>
          </w:tcPr>
          <w:p w14:paraId="065D7F58" w14:textId="77777777" w:rsidR="00513CEE" w:rsidRPr="008B730A" w:rsidRDefault="00513CEE" w:rsidP="00513CEE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14:paraId="065D7F5A" w14:textId="77777777" w:rsidR="00BD2AF0" w:rsidRDefault="00BD2AF0" w:rsidP="00BD2AF0">
      <w:pPr>
        <w:pStyle w:val="Header"/>
        <w:jc w:val="center"/>
        <w:rPr>
          <w:b/>
          <w:sz w:val="28"/>
          <w:u w:val="single"/>
        </w:rPr>
      </w:pPr>
    </w:p>
    <w:p w14:paraId="065D7F5B" w14:textId="77777777" w:rsidR="00BD2AF0" w:rsidRDefault="00BD2AF0" w:rsidP="00BD2AF0">
      <w:pPr>
        <w:pStyle w:val="Header"/>
        <w:jc w:val="center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BD2AF0">
        <w:rPr>
          <w:rFonts w:asciiTheme="minorHAnsi" w:hAnsiTheme="minorHAnsi"/>
          <w:b/>
          <w:color w:val="17365D" w:themeColor="text2" w:themeShade="BF"/>
          <w:sz w:val="28"/>
          <w:u w:val="single"/>
        </w:rPr>
        <w:t>Verification of School Based Employment / Induction and Mentoring</w:t>
      </w:r>
    </w:p>
    <w:p w14:paraId="065D7F5C" w14:textId="77777777" w:rsidR="00BD2AF0" w:rsidRPr="00327DEE" w:rsidRDefault="00BD2AF0" w:rsidP="00BD2AF0">
      <w:pPr>
        <w:pStyle w:val="Header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  <w:u w:val="single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59"/>
        <w:gridCol w:w="573"/>
        <w:gridCol w:w="301"/>
        <w:gridCol w:w="1153"/>
        <w:gridCol w:w="1267"/>
        <w:gridCol w:w="252"/>
        <w:gridCol w:w="357"/>
        <w:gridCol w:w="179"/>
        <w:gridCol w:w="180"/>
        <w:gridCol w:w="786"/>
        <w:gridCol w:w="654"/>
        <w:gridCol w:w="111"/>
        <w:gridCol w:w="69"/>
        <w:gridCol w:w="450"/>
        <w:gridCol w:w="719"/>
        <w:gridCol w:w="314"/>
        <w:gridCol w:w="44"/>
        <w:gridCol w:w="456"/>
        <w:gridCol w:w="175"/>
        <w:gridCol w:w="1166"/>
        <w:gridCol w:w="1210"/>
      </w:tblGrid>
      <w:tr w:rsidR="00BD2AF0" w14:paraId="065D7F5E" w14:textId="77777777" w:rsidTr="00475F3F">
        <w:trPr>
          <w:trHeight w:val="287"/>
        </w:trPr>
        <w:tc>
          <w:tcPr>
            <w:tcW w:w="1097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D7F5D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D2AF0">
              <w:rPr>
                <w:rFonts w:asciiTheme="minorHAnsi" w:hAnsiTheme="minorHAnsi"/>
                <w:b/>
                <w:bCs/>
                <w:color w:val="0D0D0D" w:themeColor="text1" w:themeTint="F2"/>
                <w:sz w:val="22"/>
                <w:szCs w:val="22"/>
              </w:rPr>
              <w:t>Employee Information (Print):</w:t>
            </w:r>
          </w:p>
        </w:tc>
      </w:tr>
      <w:tr w:rsidR="00BD2AF0" w14:paraId="065D7F60" w14:textId="77777777" w:rsidTr="00475F3F">
        <w:trPr>
          <w:trHeight w:val="440"/>
        </w:trPr>
        <w:tc>
          <w:tcPr>
            <w:tcW w:w="109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F5F" w14:textId="77777777" w:rsidR="00BD2AF0" w:rsidRPr="0098754E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98754E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Legal Name:</w:t>
            </w:r>
          </w:p>
        </w:tc>
      </w:tr>
      <w:tr w:rsidR="0098754E" w14:paraId="065D7F65" w14:textId="77777777" w:rsidTr="000B3F2C"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D7F61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7F62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 w:rsidRPr="00BD2AF0"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(Last)</w:t>
            </w:r>
          </w:p>
        </w:tc>
        <w:tc>
          <w:tcPr>
            <w:tcW w:w="4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7F63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(First)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5D7F64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(MI)</w:t>
            </w:r>
          </w:p>
        </w:tc>
      </w:tr>
      <w:tr w:rsidR="0098754E" w14:paraId="065D7F68" w14:textId="77777777" w:rsidTr="000B3F2C">
        <w:trPr>
          <w:trHeight w:val="468"/>
        </w:trPr>
        <w:tc>
          <w:tcPr>
            <w:tcW w:w="626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D7F66" w14:textId="55757CDD" w:rsidR="00BD2AF0" w:rsidRPr="0098754E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98754E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Social Security Number, MA Educator License Number, or MEPID#</w:t>
            </w:r>
            <w:r w:rsidR="00514FE8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7F67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573AA" w14:paraId="065D7F6B" w14:textId="77777777" w:rsidTr="000B3F2C">
        <w:trPr>
          <w:trHeight w:val="1988"/>
        </w:trPr>
        <w:tc>
          <w:tcPr>
            <w:tcW w:w="109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C9B10" w14:textId="77777777" w:rsidR="000573AA" w:rsidRPr="007467C5" w:rsidRDefault="0011433F" w:rsidP="000573AA">
            <w:pPr>
              <w:pStyle w:val="Header"/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</w:pPr>
            <w:r w:rsidRPr="007467C5"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  <w:t>Directions for completion:</w:t>
            </w:r>
          </w:p>
          <w:p w14:paraId="748928CB" w14:textId="77777777" w:rsidR="0095797E" w:rsidRPr="0095797E" w:rsidRDefault="0095797E" w:rsidP="009579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5797E">
              <w:rPr>
                <w:rFonts w:asciiTheme="minorHAnsi" w:hAnsiTheme="minorHAnsi" w:cstheme="minorHAnsi"/>
                <w:sz w:val="20"/>
              </w:rPr>
              <w:t>Verification of employment must come directly from the school or the school district in which the employment occurred.</w:t>
            </w:r>
          </w:p>
          <w:p w14:paraId="4CEEEB42" w14:textId="2BB0D359" w:rsidR="0095797E" w:rsidRPr="0095797E" w:rsidRDefault="0095797E" w:rsidP="009579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5797E">
              <w:rPr>
                <w:rFonts w:asciiTheme="minorHAnsi" w:hAnsiTheme="minorHAnsi" w:cstheme="minorHAnsi"/>
                <w:sz w:val="20"/>
              </w:rPr>
              <w:t>A principal may only verify employment which occurred in a school in which they serve as principal.</w:t>
            </w:r>
          </w:p>
          <w:p w14:paraId="6A68E9B7" w14:textId="636D17E1" w:rsidR="0095797E" w:rsidRPr="0095797E" w:rsidRDefault="0095797E" w:rsidP="009579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5797E">
              <w:rPr>
                <w:rFonts w:asciiTheme="minorHAnsi" w:hAnsiTheme="minorHAnsi" w:cstheme="minorHAnsi"/>
                <w:sz w:val="20"/>
              </w:rPr>
              <w:t>A Head Administrator* (or equivalent position in a non-public school) may verify employment which occurred in a school or schools within the district/school in which they serve.</w:t>
            </w:r>
          </w:p>
          <w:p w14:paraId="065D7F6A" w14:textId="1B87995A" w:rsidR="0098590D" w:rsidRPr="00BC0FEF" w:rsidRDefault="0095797E" w:rsidP="009579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95797E">
              <w:rPr>
                <w:rFonts w:asciiTheme="minorHAnsi" w:hAnsiTheme="minorHAnsi" w:cstheme="minorHAnsi"/>
                <w:sz w:val="20"/>
              </w:rPr>
              <w:t>Employment occurring in the role of more than one license during the same period should be documented in separate rows and the full-time equivalency under each license should be noted.</w:t>
            </w:r>
          </w:p>
        </w:tc>
      </w:tr>
      <w:tr w:rsidR="000B3F2C" w14:paraId="065D7F75" w14:textId="77777777" w:rsidTr="000B3F2C">
        <w:trPr>
          <w:trHeight w:val="440"/>
        </w:trPr>
        <w:tc>
          <w:tcPr>
            <w:tcW w:w="2586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065D7F6C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Name of School</w:t>
            </w:r>
          </w:p>
        </w:tc>
        <w:tc>
          <w:tcPr>
            <w:tcW w:w="2235" w:type="dxa"/>
            <w:gridSpan w:val="5"/>
            <w:vMerge w:val="restart"/>
            <w:shd w:val="clear" w:color="auto" w:fill="DBE5F1" w:themeFill="accent1" w:themeFillTint="33"/>
            <w:vAlign w:val="center"/>
          </w:tcPr>
          <w:p w14:paraId="065D7F6D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School District</w:t>
            </w:r>
          </w:p>
          <w:p w14:paraId="065D7F6E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(City/town if not a district)</w:t>
            </w:r>
          </w:p>
        </w:tc>
        <w:tc>
          <w:tcPr>
            <w:tcW w:w="786" w:type="dxa"/>
            <w:vMerge w:val="restart"/>
            <w:shd w:val="clear" w:color="auto" w:fill="DBE5F1" w:themeFill="accent1" w:themeFillTint="33"/>
            <w:vAlign w:val="center"/>
          </w:tcPr>
          <w:p w14:paraId="065D7F6F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State</w:t>
            </w:r>
          </w:p>
        </w:tc>
        <w:tc>
          <w:tcPr>
            <w:tcW w:w="2003" w:type="dxa"/>
            <w:gridSpan w:val="5"/>
            <w:vMerge w:val="restart"/>
            <w:shd w:val="clear" w:color="auto" w:fill="DBE5F1" w:themeFill="accent1" w:themeFillTint="33"/>
            <w:vAlign w:val="center"/>
          </w:tcPr>
          <w:p w14:paraId="065D7F70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Employed as Follows:</w:t>
            </w:r>
          </w:p>
          <w:p w14:paraId="065D7F71" w14:textId="77777777" w:rsidR="000B3F2C" w:rsidRPr="00D21C12" w:rsidRDefault="000B3F2C" w:rsidP="000A3CFF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License Field, Grade Level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65D7F72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Employment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14:paraId="065D7F73" w14:textId="403BB35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Full-time equivalency</w:t>
            </w:r>
          </w:p>
          <w:p w14:paraId="065D7F74" w14:textId="77777777" w:rsidR="000B3F2C" w:rsidRPr="00D21C12" w:rsidRDefault="000B3F2C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(if&lt;1.0)</w:t>
            </w:r>
          </w:p>
        </w:tc>
      </w:tr>
      <w:tr w:rsidR="000B3F2C" w14:paraId="065D7F80" w14:textId="77777777" w:rsidTr="000B3F2C">
        <w:trPr>
          <w:trHeight w:val="440"/>
        </w:trPr>
        <w:tc>
          <w:tcPr>
            <w:tcW w:w="2586" w:type="dxa"/>
            <w:gridSpan w:val="4"/>
            <w:vMerge/>
            <w:shd w:val="clear" w:color="auto" w:fill="DBE5F1" w:themeFill="accent1" w:themeFillTint="33"/>
          </w:tcPr>
          <w:p w14:paraId="065D7F76" w14:textId="77777777" w:rsidR="000B3F2C" w:rsidRPr="00BD2AF0" w:rsidRDefault="000B3F2C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vMerge/>
            <w:shd w:val="clear" w:color="auto" w:fill="DBE5F1" w:themeFill="accent1" w:themeFillTint="33"/>
          </w:tcPr>
          <w:p w14:paraId="065D7F77" w14:textId="77777777" w:rsidR="000B3F2C" w:rsidRPr="00BD2AF0" w:rsidRDefault="000B3F2C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6" w:type="dxa"/>
            <w:vMerge/>
            <w:shd w:val="clear" w:color="auto" w:fill="DBE5F1" w:themeFill="accent1" w:themeFillTint="33"/>
          </w:tcPr>
          <w:p w14:paraId="065D7F78" w14:textId="77777777" w:rsidR="000B3F2C" w:rsidRPr="00BD2AF0" w:rsidRDefault="000B3F2C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vMerge/>
            <w:shd w:val="clear" w:color="auto" w:fill="DBE5F1" w:themeFill="accent1" w:themeFillTint="33"/>
          </w:tcPr>
          <w:p w14:paraId="065D7F79" w14:textId="77777777" w:rsidR="000B3F2C" w:rsidRPr="00BD2AF0" w:rsidRDefault="000B3F2C" w:rsidP="000B3F2C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065D7F7A" w14:textId="77777777" w:rsidR="000B3F2C" w:rsidRPr="00D21C12" w:rsidRDefault="000B3F2C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Start Date</w:t>
            </w:r>
          </w:p>
          <w:p w14:paraId="065D7F7B" w14:textId="77777777" w:rsidR="000B3F2C" w:rsidRPr="00D21C12" w:rsidRDefault="000B3F2C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(M/D/Y)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</w:tcBorders>
            <w:shd w:val="clear" w:color="auto" w:fill="DBE5F1" w:themeFill="accent1" w:themeFillTint="33"/>
          </w:tcPr>
          <w:p w14:paraId="065D7F7C" w14:textId="77777777" w:rsidR="000B3F2C" w:rsidRPr="00D21C12" w:rsidRDefault="000B3F2C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End Date</w:t>
            </w:r>
          </w:p>
          <w:p w14:paraId="065D7F7D" w14:textId="77777777" w:rsidR="000B3F2C" w:rsidRPr="00D21C12" w:rsidRDefault="000B3F2C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(M/D/Y)</w:t>
            </w:r>
          </w:p>
          <w:p w14:paraId="065D7F7E" w14:textId="77777777" w:rsidR="000B3F2C" w:rsidRPr="00D21C12" w:rsidRDefault="000B3F2C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or Present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14:paraId="065D7F7F" w14:textId="77777777" w:rsidR="000B3F2C" w:rsidRPr="00BD2AF0" w:rsidRDefault="000B3F2C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88" w14:textId="77777777" w:rsidTr="000B3F2C">
        <w:trPr>
          <w:trHeight w:val="432"/>
        </w:trPr>
        <w:tc>
          <w:tcPr>
            <w:tcW w:w="2586" w:type="dxa"/>
            <w:gridSpan w:val="4"/>
          </w:tcPr>
          <w:p w14:paraId="065D7F81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5" w:type="dxa"/>
            <w:gridSpan w:val="5"/>
          </w:tcPr>
          <w:p w14:paraId="065D7F82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6" w:type="dxa"/>
          </w:tcPr>
          <w:p w14:paraId="065D7F83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03" w:type="dxa"/>
            <w:gridSpan w:val="5"/>
          </w:tcPr>
          <w:p w14:paraId="065D7F84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right w:val="dotted" w:sz="4" w:space="0" w:color="auto"/>
            </w:tcBorders>
          </w:tcPr>
          <w:p w14:paraId="065D7F85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dotted" w:sz="4" w:space="0" w:color="auto"/>
            </w:tcBorders>
          </w:tcPr>
          <w:p w14:paraId="065D7F86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87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90" w14:textId="77777777" w:rsidTr="000B3F2C">
        <w:trPr>
          <w:trHeight w:val="432"/>
        </w:trPr>
        <w:tc>
          <w:tcPr>
            <w:tcW w:w="2586" w:type="dxa"/>
            <w:gridSpan w:val="4"/>
          </w:tcPr>
          <w:p w14:paraId="065D7F89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5" w:type="dxa"/>
            <w:gridSpan w:val="5"/>
          </w:tcPr>
          <w:p w14:paraId="065D7F8A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6" w:type="dxa"/>
          </w:tcPr>
          <w:p w14:paraId="065D7F8B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03" w:type="dxa"/>
            <w:gridSpan w:val="5"/>
          </w:tcPr>
          <w:p w14:paraId="065D7F8C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right w:val="dotted" w:sz="4" w:space="0" w:color="auto"/>
            </w:tcBorders>
          </w:tcPr>
          <w:p w14:paraId="065D7F8D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dotted" w:sz="4" w:space="0" w:color="auto"/>
            </w:tcBorders>
          </w:tcPr>
          <w:p w14:paraId="065D7F8E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8F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98" w14:textId="77777777" w:rsidTr="000B3F2C">
        <w:trPr>
          <w:trHeight w:val="432"/>
        </w:trPr>
        <w:tc>
          <w:tcPr>
            <w:tcW w:w="2586" w:type="dxa"/>
            <w:gridSpan w:val="4"/>
          </w:tcPr>
          <w:p w14:paraId="065D7F91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5" w:type="dxa"/>
            <w:gridSpan w:val="5"/>
          </w:tcPr>
          <w:p w14:paraId="065D7F92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6" w:type="dxa"/>
          </w:tcPr>
          <w:p w14:paraId="065D7F93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03" w:type="dxa"/>
            <w:gridSpan w:val="5"/>
          </w:tcPr>
          <w:p w14:paraId="065D7F94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right w:val="dotted" w:sz="4" w:space="0" w:color="auto"/>
            </w:tcBorders>
          </w:tcPr>
          <w:p w14:paraId="065D7F95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dotted" w:sz="4" w:space="0" w:color="auto"/>
            </w:tcBorders>
          </w:tcPr>
          <w:p w14:paraId="065D7F96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97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A0" w14:textId="77777777" w:rsidTr="000B3F2C">
        <w:trPr>
          <w:trHeight w:val="432"/>
        </w:trPr>
        <w:tc>
          <w:tcPr>
            <w:tcW w:w="2586" w:type="dxa"/>
            <w:gridSpan w:val="4"/>
          </w:tcPr>
          <w:p w14:paraId="065D7F99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35" w:type="dxa"/>
            <w:gridSpan w:val="5"/>
          </w:tcPr>
          <w:p w14:paraId="065D7F9A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6" w:type="dxa"/>
          </w:tcPr>
          <w:p w14:paraId="065D7F9B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03" w:type="dxa"/>
            <w:gridSpan w:val="5"/>
          </w:tcPr>
          <w:p w14:paraId="065D7F9C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right w:val="dotted" w:sz="4" w:space="0" w:color="auto"/>
            </w:tcBorders>
          </w:tcPr>
          <w:p w14:paraId="065D7F9D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dotted" w:sz="4" w:space="0" w:color="auto"/>
            </w:tcBorders>
          </w:tcPr>
          <w:p w14:paraId="065D7F9E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9F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A3CFF" w14:paraId="065D7FAA" w14:textId="77777777" w:rsidTr="00475F3F">
        <w:trPr>
          <w:trHeight w:val="170"/>
        </w:trPr>
        <w:tc>
          <w:tcPr>
            <w:tcW w:w="10975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065D7FA9" w14:textId="77777777" w:rsidR="000A3CFF" w:rsidRPr="0011433F" w:rsidRDefault="000A3CFF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0A3CFF" w14:paraId="065D7FAD" w14:textId="77777777" w:rsidTr="00475F3F">
        <w:trPr>
          <w:trHeight w:val="548"/>
        </w:trPr>
        <w:tc>
          <w:tcPr>
            <w:tcW w:w="10975" w:type="dxa"/>
            <w:gridSpan w:val="21"/>
            <w:tcBorders>
              <w:bottom w:val="nil"/>
            </w:tcBorders>
            <w:vAlign w:val="center"/>
          </w:tcPr>
          <w:p w14:paraId="065D7FAC" w14:textId="6CE8DED7" w:rsidR="00797AE2" w:rsidRPr="000B3F2C" w:rsidRDefault="000A3CFF" w:rsidP="000B3F2C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In accordance with MA Regulations for Educator Licensure &amp; Preparation Program Approval 603 CMR 7.00, employee has completed:</w:t>
            </w:r>
            <w:r w:rsid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 xml:space="preserve"> </w:t>
            </w:r>
            <w:r w:rsidR="00797AE2"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(</w:t>
            </w:r>
            <w:r w:rsidR="00774D47"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Check</w:t>
            </w:r>
            <w:r w:rsidR="00797AE2"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 xml:space="preserve"> each applicable item</w:t>
            </w:r>
            <w:r w:rsidR="00774D47"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.</w:t>
            </w:r>
            <w:r w:rsidR="00797AE2" w:rsidRPr="000B3F2C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)</w:t>
            </w:r>
          </w:p>
        </w:tc>
      </w:tr>
      <w:tr w:rsidR="0098754E" w14:paraId="065D7FB0" w14:textId="77777777" w:rsidTr="000B3F2C">
        <w:trPr>
          <w:trHeight w:val="432"/>
        </w:trPr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14:paraId="065D7FAE" w14:textId="77777777" w:rsidR="0011433F" w:rsidRPr="000A3CFF" w:rsidRDefault="0011433F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0A3CF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(   )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4580" w14:textId="77777777" w:rsidR="0011433F" w:rsidRPr="000A3CFF" w:rsidRDefault="0011433F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A one-year induction program with a mentor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FA51" w14:textId="5FA3C437" w:rsidR="0011433F" w:rsidRPr="000A3CFF" w:rsidRDefault="0011433F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11433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(   )</w:t>
            </w:r>
          </w:p>
        </w:tc>
        <w:tc>
          <w:tcPr>
            <w:tcW w:w="53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D7FAF" w14:textId="172414B4" w:rsidR="0011433F" w:rsidRPr="000A3CFF" w:rsidRDefault="0011433F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11433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At least 50 hours of mentored experience beyond the induction year</w:t>
            </w:r>
          </w:p>
        </w:tc>
      </w:tr>
      <w:tr w:rsidR="00D451BB" w14:paraId="065D7FB5" w14:textId="77777777" w:rsidTr="00475F3F">
        <w:trPr>
          <w:trHeight w:val="58"/>
        </w:trPr>
        <w:tc>
          <w:tcPr>
            <w:tcW w:w="10975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D7FB4" w14:textId="77777777" w:rsidR="00D451BB" w:rsidRPr="0006740E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D451BB" w14:paraId="065D7FB7" w14:textId="77777777" w:rsidTr="00475F3F">
        <w:trPr>
          <w:trHeight w:val="422"/>
        </w:trPr>
        <w:tc>
          <w:tcPr>
            <w:tcW w:w="10975" w:type="dxa"/>
            <w:gridSpan w:val="21"/>
            <w:tcBorders>
              <w:bottom w:val="nil"/>
            </w:tcBorders>
            <w:vAlign w:val="center"/>
          </w:tcPr>
          <w:p w14:paraId="065D7FB6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The employment, induction program, and mentored experience verified above were successfully completed as attested </w:t>
            </w:r>
          </w:p>
        </w:tc>
      </w:tr>
      <w:tr w:rsidR="00B65D3F" w14:paraId="065D7FBF" w14:textId="77777777" w:rsidTr="000B3F2C">
        <w:trPr>
          <w:trHeight w:val="333"/>
        </w:trPr>
        <w:tc>
          <w:tcPr>
            <w:tcW w:w="4105" w:type="dxa"/>
            <w:gridSpan w:val="6"/>
            <w:tcBorders>
              <w:top w:val="nil"/>
              <w:bottom w:val="nil"/>
              <w:right w:val="nil"/>
            </w:tcBorders>
          </w:tcPr>
          <w:p w14:paraId="065D7FB8" w14:textId="77777777" w:rsidR="00D451BB" w:rsidRPr="00797AE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 by my signature in the role of (Check one):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9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A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Superintendent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B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C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Principal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D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5D7FBE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Head Administrator*</w:t>
            </w:r>
          </w:p>
        </w:tc>
      </w:tr>
      <w:tr w:rsidR="00D451BB" w14:paraId="065D7FC3" w14:textId="77777777" w:rsidTr="000B3F2C">
        <w:trPr>
          <w:trHeight w:val="432"/>
        </w:trPr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0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Name (Print)</w:t>
            </w:r>
          </w:p>
        </w:tc>
        <w:tc>
          <w:tcPr>
            <w:tcW w:w="417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65D7FC1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36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65D7FC2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8754E" w14:paraId="065D7FC8" w14:textId="77777777" w:rsidTr="000B3F2C">
        <w:trPr>
          <w:trHeight w:val="432"/>
        </w:trPr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4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Signature:</w:t>
            </w:r>
          </w:p>
        </w:tc>
        <w:tc>
          <w:tcPr>
            <w:tcW w:w="4174" w:type="dxa"/>
            <w:gridSpan w:val="7"/>
            <w:tcBorders>
              <w:left w:val="nil"/>
              <w:right w:val="nil"/>
            </w:tcBorders>
            <w:vAlign w:val="center"/>
          </w:tcPr>
          <w:p w14:paraId="065D7FC5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C6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Date:</w:t>
            </w:r>
          </w:p>
        </w:tc>
        <w:tc>
          <w:tcPr>
            <w:tcW w:w="4603" w:type="dxa"/>
            <w:gridSpan w:val="9"/>
            <w:tcBorders>
              <w:top w:val="nil"/>
              <w:left w:val="nil"/>
            </w:tcBorders>
            <w:vAlign w:val="center"/>
          </w:tcPr>
          <w:p w14:paraId="065D7FC7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8754E" w14:paraId="065D7FCD" w14:textId="77777777" w:rsidTr="000B3F2C">
        <w:trPr>
          <w:trHeight w:val="432"/>
        </w:trPr>
        <w:tc>
          <w:tcPr>
            <w:tcW w:w="143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9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Telephone:</w:t>
            </w:r>
          </w:p>
        </w:tc>
        <w:tc>
          <w:tcPr>
            <w:tcW w:w="4174" w:type="dxa"/>
            <w:gridSpan w:val="7"/>
            <w:tcBorders>
              <w:left w:val="nil"/>
              <w:right w:val="nil"/>
            </w:tcBorders>
            <w:vAlign w:val="center"/>
          </w:tcPr>
          <w:p w14:paraId="065D7FCA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CB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Email:</w:t>
            </w:r>
          </w:p>
        </w:tc>
        <w:tc>
          <w:tcPr>
            <w:tcW w:w="4603" w:type="dxa"/>
            <w:gridSpan w:val="9"/>
            <w:tcBorders>
              <w:left w:val="nil"/>
            </w:tcBorders>
            <w:vAlign w:val="center"/>
          </w:tcPr>
          <w:p w14:paraId="065D7FCC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D451BB" w14:paraId="065D7FCF" w14:textId="77777777" w:rsidTr="00475F3F">
        <w:trPr>
          <w:trHeight w:val="683"/>
        </w:trPr>
        <w:tc>
          <w:tcPr>
            <w:tcW w:w="10975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065D7FCE" w14:textId="77777777" w:rsidR="00D451BB" w:rsidRPr="00556B23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556B23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*Head administrator could be an Assistant Superintendent, HR Director, or a similar position in a non-public educational setting. The Department may contact the signer of this document if clarification is required.</w:t>
            </w:r>
          </w:p>
        </w:tc>
      </w:tr>
      <w:tr w:rsidR="00D451BB" w14:paraId="065D7FD2" w14:textId="77777777" w:rsidTr="00475F3F">
        <w:trPr>
          <w:trHeight w:val="602"/>
        </w:trPr>
        <w:tc>
          <w:tcPr>
            <w:tcW w:w="109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D0" w14:textId="77777777" w:rsidR="00D451BB" w:rsidRDefault="00D451BB" w:rsidP="00D451BB">
            <w:pPr>
              <w:rPr>
                <w:rFonts w:asciiTheme="minorHAnsi" w:hAnsiTheme="minorHAnsi"/>
                <w:sz w:val="20"/>
              </w:rPr>
            </w:pPr>
            <w:r w:rsidRPr="00364BA0">
              <w:rPr>
                <w:rFonts w:asciiTheme="minorHAnsi" w:hAnsiTheme="minorHAnsi"/>
                <w:b/>
                <w:bCs/>
                <w:sz w:val="20"/>
                <w:u w:val="single"/>
              </w:rPr>
              <w:t>Please note:</w:t>
            </w:r>
            <w:r w:rsidRPr="00364BA0">
              <w:rPr>
                <w:rFonts w:asciiTheme="minorHAnsi" w:hAnsiTheme="minorHAnsi"/>
                <w:sz w:val="20"/>
              </w:rPr>
              <w:t xml:space="preserve"> This document can be uploaded directly into your ELAR account. </w:t>
            </w:r>
          </w:p>
          <w:p w14:paraId="065D7FD1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364BA0">
              <w:rPr>
                <w:rFonts w:asciiTheme="minorHAnsi" w:hAnsiTheme="minorHAnsi"/>
                <w:sz w:val="20"/>
              </w:rPr>
              <w:t xml:space="preserve">For directions, please visit </w:t>
            </w:r>
            <w:hyperlink r:id="rId12" w:history="1">
              <w:r w:rsidRPr="006A50C3">
                <w:rPr>
                  <w:rStyle w:val="Hyperlink"/>
                  <w:rFonts w:asciiTheme="minorHAnsi" w:hAnsiTheme="minorHAnsi"/>
                  <w:sz w:val="20"/>
                </w:rPr>
                <w:t>www.doe.mass.edu/licensure/</w:t>
              </w:r>
            </w:hyperlink>
            <w:r w:rsidRPr="00364BA0">
              <w:rPr>
                <w:rFonts w:asciiTheme="minorHAnsi" w:hAnsiTheme="minorHAnsi"/>
                <w:sz w:val="20"/>
              </w:rPr>
              <w:t xml:space="preserve"> and select the How to Use the ELAR Portal link in the left navigational bar.</w:t>
            </w:r>
          </w:p>
        </w:tc>
      </w:tr>
    </w:tbl>
    <w:p w14:paraId="065D7FD3" w14:textId="77777777" w:rsidR="000A3CFF" w:rsidRPr="00BD2AF0" w:rsidRDefault="000A3CFF" w:rsidP="007467C5">
      <w:pPr>
        <w:pStyle w:val="Header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sectPr w:rsidR="000A3CFF" w:rsidRPr="00BD2AF0" w:rsidSect="00364BA0">
      <w:type w:val="continuous"/>
      <w:pgSz w:w="12240" w:h="15840"/>
      <w:pgMar w:top="720" w:right="720" w:bottom="720" w:left="720" w:header="576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9CA9" w14:textId="77777777" w:rsidR="00400928" w:rsidRDefault="00400928">
      <w:r>
        <w:separator/>
      </w:r>
    </w:p>
  </w:endnote>
  <w:endnote w:type="continuationSeparator" w:id="0">
    <w:p w14:paraId="324D102F" w14:textId="77777777" w:rsidR="00400928" w:rsidRDefault="004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C5ED" w14:textId="77777777" w:rsidR="00400928" w:rsidRDefault="00400928">
      <w:r>
        <w:separator/>
      </w:r>
    </w:p>
  </w:footnote>
  <w:footnote w:type="continuationSeparator" w:id="0">
    <w:p w14:paraId="3A70A27C" w14:textId="77777777" w:rsidR="00400928" w:rsidRDefault="0040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F22"/>
    <w:multiLevelType w:val="hybridMultilevel"/>
    <w:tmpl w:val="089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3D8A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7D1B"/>
    <w:multiLevelType w:val="hybridMultilevel"/>
    <w:tmpl w:val="782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2F4"/>
    <w:multiLevelType w:val="hybridMultilevel"/>
    <w:tmpl w:val="C7B03230"/>
    <w:lvl w:ilvl="0" w:tplc="210E76B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2FA"/>
    <w:multiLevelType w:val="hybridMultilevel"/>
    <w:tmpl w:val="021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854"/>
    <w:multiLevelType w:val="hybridMultilevel"/>
    <w:tmpl w:val="C3E6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0A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F42"/>
    <w:multiLevelType w:val="hybridMultilevel"/>
    <w:tmpl w:val="FBD6C592"/>
    <w:lvl w:ilvl="0" w:tplc="2AAE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61913">
    <w:abstractNumId w:val="5"/>
  </w:num>
  <w:num w:numId="2" w16cid:durableId="1918394717">
    <w:abstractNumId w:val="4"/>
  </w:num>
  <w:num w:numId="3" w16cid:durableId="2036491272">
    <w:abstractNumId w:val="0"/>
  </w:num>
  <w:num w:numId="4" w16cid:durableId="807480394">
    <w:abstractNumId w:val="6"/>
  </w:num>
  <w:num w:numId="5" w16cid:durableId="999692440">
    <w:abstractNumId w:val="3"/>
  </w:num>
  <w:num w:numId="6" w16cid:durableId="1892114340">
    <w:abstractNumId w:val="1"/>
  </w:num>
  <w:num w:numId="7" w16cid:durableId="256981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90"/>
    <w:rsid w:val="000069D0"/>
    <w:rsid w:val="000107DA"/>
    <w:rsid w:val="00026CB9"/>
    <w:rsid w:val="000573AA"/>
    <w:rsid w:val="0006740E"/>
    <w:rsid w:val="000A3CFF"/>
    <w:rsid w:val="000B069A"/>
    <w:rsid w:val="000B3F2C"/>
    <w:rsid w:val="0011433F"/>
    <w:rsid w:val="00175B37"/>
    <w:rsid w:val="001A49D9"/>
    <w:rsid w:val="001B24B1"/>
    <w:rsid w:val="001B531F"/>
    <w:rsid w:val="001F1845"/>
    <w:rsid w:val="0020723D"/>
    <w:rsid w:val="00231AE8"/>
    <w:rsid w:val="00246960"/>
    <w:rsid w:val="00272EC7"/>
    <w:rsid w:val="00281BF4"/>
    <w:rsid w:val="002A4755"/>
    <w:rsid w:val="002C66EB"/>
    <w:rsid w:val="002D0AF6"/>
    <w:rsid w:val="00327DEE"/>
    <w:rsid w:val="00364BA0"/>
    <w:rsid w:val="00370806"/>
    <w:rsid w:val="00382642"/>
    <w:rsid w:val="00391155"/>
    <w:rsid w:val="003F713F"/>
    <w:rsid w:val="00400928"/>
    <w:rsid w:val="00403F25"/>
    <w:rsid w:val="004059FE"/>
    <w:rsid w:val="004078D2"/>
    <w:rsid w:val="00430256"/>
    <w:rsid w:val="00475F3F"/>
    <w:rsid w:val="004B3A90"/>
    <w:rsid w:val="00505B85"/>
    <w:rsid w:val="005102B6"/>
    <w:rsid w:val="00513CEE"/>
    <w:rsid w:val="00514FE8"/>
    <w:rsid w:val="00556B23"/>
    <w:rsid w:val="005C4C35"/>
    <w:rsid w:val="005D1E48"/>
    <w:rsid w:val="005F0851"/>
    <w:rsid w:val="00620B6D"/>
    <w:rsid w:val="006214FD"/>
    <w:rsid w:val="0063517C"/>
    <w:rsid w:val="00733E17"/>
    <w:rsid w:val="0074418C"/>
    <w:rsid w:val="007457C4"/>
    <w:rsid w:val="007467C5"/>
    <w:rsid w:val="007519DD"/>
    <w:rsid w:val="00752D60"/>
    <w:rsid w:val="00774D47"/>
    <w:rsid w:val="00785FFA"/>
    <w:rsid w:val="00797AE2"/>
    <w:rsid w:val="007A02A0"/>
    <w:rsid w:val="007B505C"/>
    <w:rsid w:val="008007A3"/>
    <w:rsid w:val="008116E9"/>
    <w:rsid w:val="00820D86"/>
    <w:rsid w:val="00846467"/>
    <w:rsid w:val="00893BB4"/>
    <w:rsid w:val="00896C9F"/>
    <w:rsid w:val="008B730A"/>
    <w:rsid w:val="00902DBE"/>
    <w:rsid w:val="00911826"/>
    <w:rsid w:val="009459D8"/>
    <w:rsid w:val="0095797E"/>
    <w:rsid w:val="009625DA"/>
    <w:rsid w:val="0098590D"/>
    <w:rsid w:val="0098754E"/>
    <w:rsid w:val="009B2818"/>
    <w:rsid w:val="009E1F26"/>
    <w:rsid w:val="009F4E26"/>
    <w:rsid w:val="00A02412"/>
    <w:rsid w:val="00A42C98"/>
    <w:rsid w:val="00A7788B"/>
    <w:rsid w:val="00A9095E"/>
    <w:rsid w:val="00AC2852"/>
    <w:rsid w:val="00AC4CC7"/>
    <w:rsid w:val="00B04721"/>
    <w:rsid w:val="00B65D3F"/>
    <w:rsid w:val="00B663CE"/>
    <w:rsid w:val="00B82CCB"/>
    <w:rsid w:val="00B919E8"/>
    <w:rsid w:val="00BC0FEF"/>
    <w:rsid w:val="00BD2AF0"/>
    <w:rsid w:val="00BE44E0"/>
    <w:rsid w:val="00BE5109"/>
    <w:rsid w:val="00C34CEA"/>
    <w:rsid w:val="00C74322"/>
    <w:rsid w:val="00CB62C0"/>
    <w:rsid w:val="00CC09EB"/>
    <w:rsid w:val="00CF32A1"/>
    <w:rsid w:val="00D17DD4"/>
    <w:rsid w:val="00D21C12"/>
    <w:rsid w:val="00D451BB"/>
    <w:rsid w:val="00D60B08"/>
    <w:rsid w:val="00D71560"/>
    <w:rsid w:val="00DB5D52"/>
    <w:rsid w:val="00E54E1D"/>
    <w:rsid w:val="00EC0D90"/>
    <w:rsid w:val="00ED4B49"/>
    <w:rsid w:val="00F0520E"/>
    <w:rsid w:val="00F36EF1"/>
    <w:rsid w:val="00F47B85"/>
    <w:rsid w:val="00F500BA"/>
    <w:rsid w:val="00F61263"/>
    <w:rsid w:val="00F7749D"/>
    <w:rsid w:val="00FE2F18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D7F4F"/>
  <w15:docId w15:val="{9FC2988D-E3B2-4D6D-9032-5553916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2">
    <w:name w:val="Body Text 2"/>
    <w:basedOn w:val="Normal"/>
    <w:link w:val="BodyText2Char"/>
    <w:rsid w:val="00BD2A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A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licensu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0b1c7e590e15ad94f11c3bc444c96067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8607001b15b96994914fbb00670e52f2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FE9B-5D6D-4F6E-888F-F5A5890A0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E4EBF-416E-4E74-9D83-B5676C9A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70C25-2F33-44DD-A910-2F95E92B1005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8f2fdac3-5421-455f-b4e4-df6141b3176a"/>
    <ds:schemaRef ds:uri="6d1ab2f6-91f9-4f14-952a-3f3eb0d6834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DB3D3A-B095-46CD-9B5E-E9A151E2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Change.dotx</Template>
  <TotalTime>0</TotalTime>
  <Pages>1</Pages>
  <Words>355</Words>
  <Characters>2046</Characters>
  <Application>Microsoft Office Word</Application>
  <DocSecurity>0</DocSecurity>
  <Lines>127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Employment/Induction and Mentoring Verification Form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Employment/Induction and Mentoring Verification Form</dc:title>
  <dc:subject/>
  <dc:creator>DESE</dc:creator>
  <cp:keywords/>
  <cp:lastModifiedBy>Zou, Dong (EOE)</cp:lastModifiedBy>
  <cp:revision>3</cp:revision>
  <cp:lastPrinted>2015-10-01T16:05:00Z</cp:lastPrinted>
  <dcterms:created xsi:type="dcterms:W3CDTF">2024-01-30T18:02:00Z</dcterms:created>
  <dcterms:modified xsi:type="dcterms:W3CDTF">2024-01-30T20:58:00Z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30 2024 12:00AM</vt:lpwstr>
  </property>
</Properties>
</file>